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8" w:rsidRPr="00F45FD4" w:rsidRDefault="00AF2BC2">
      <w:pPr>
        <w:rPr>
          <w:color w:val="595959"/>
          <w:sz w:val="20"/>
          <w:szCs w:val="20"/>
          <w:lang w:val="sv-SE"/>
        </w:rPr>
      </w:pPr>
      <w:r>
        <w:rPr>
          <w:noProof/>
          <w:color w:val="595959"/>
          <w:sz w:val="20"/>
          <w:szCs w:val="20"/>
          <w:lang w:val="sv-SE" w:eastAsia="sv-SE"/>
        </w:rPr>
        <w:drawing>
          <wp:anchor distT="0" distB="0" distL="114300" distR="114300" simplePos="0" relativeHeight="251678720" behindDoc="1" locked="0" layoutInCell="1" allowOverlap="1" wp14:anchorId="2DE8AC79" wp14:editId="522D6D01">
            <wp:simplePos x="0" y="0"/>
            <wp:positionH relativeFrom="column">
              <wp:posOffset>7740650</wp:posOffset>
            </wp:positionH>
            <wp:positionV relativeFrom="paragraph">
              <wp:posOffset>-156845</wp:posOffset>
            </wp:positionV>
            <wp:extent cx="7115175" cy="504825"/>
            <wp:effectExtent l="0" t="0" r="9525" b="9525"/>
            <wp:wrapNone/>
            <wp:docPr id="27" name="Bildobjekt 2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19E" w:rsidRDefault="004E549A">
      <w:pPr>
        <w:rPr>
          <w:color w:val="595959"/>
          <w:sz w:val="20"/>
          <w:szCs w:val="20"/>
          <w:lang w:val="sv-SE"/>
        </w:rPr>
      </w:pPr>
      <w:r>
        <w:rPr>
          <w:noProof/>
          <w:color w:val="595959"/>
          <w:sz w:val="20"/>
          <w:szCs w:val="20"/>
          <w:lang w:val="sv-SE" w:eastAsia="sv-SE"/>
        </w:rPr>
        <w:drawing>
          <wp:anchor distT="0" distB="0" distL="114300" distR="114300" simplePos="0" relativeHeight="251668480" behindDoc="0" locked="0" layoutInCell="1" allowOverlap="1" wp14:anchorId="02BD2D2E" wp14:editId="2E7AF8AE">
            <wp:simplePos x="0" y="0"/>
            <wp:positionH relativeFrom="column">
              <wp:posOffset>-98425</wp:posOffset>
            </wp:positionH>
            <wp:positionV relativeFrom="paragraph">
              <wp:posOffset>97155</wp:posOffset>
            </wp:positionV>
            <wp:extent cx="3058160" cy="981075"/>
            <wp:effectExtent l="0" t="0" r="8890" b="9525"/>
            <wp:wrapNone/>
            <wp:docPr id="1" name="Bild 1" descr="Norumsgärde_Inf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umsgärde_Info_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1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550" w:rsidRPr="00F45FD4" w:rsidRDefault="004E549A">
      <w:pPr>
        <w:rPr>
          <w:color w:val="595959"/>
          <w:sz w:val="20"/>
          <w:szCs w:val="20"/>
          <w:lang w:val="sv-SE"/>
        </w:rPr>
      </w:pPr>
      <w:r>
        <w:rPr>
          <w:noProof/>
          <w:lang w:val="sv-SE" w:eastAsia="sv-SE"/>
        </w:rPr>
        <w:drawing>
          <wp:anchor distT="0" distB="0" distL="114300" distR="114300" simplePos="0" relativeHeight="251685888" behindDoc="0" locked="0" layoutInCell="1" allowOverlap="1" wp14:anchorId="05188652" wp14:editId="18E5AE44">
            <wp:simplePos x="0" y="0"/>
            <wp:positionH relativeFrom="column">
              <wp:posOffset>4244975</wp:posOffset>
            </wp:positionH>
            <wp:positionV relativeFrom="paragraph">
              <wp:posOffset>46355</wp:posOffset>
            </wp:positionV>
            <wp:extent cx="2552700" cy="78105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788" w:rsidRPr="00F45FD4">
        <w:rPr>
          <w:color w:val="595959"/>
          <w:sz w:val="20"/>
          <w:szCs w:val="20"/>
          <w:lang w:val="sv-SE"/>
        </w:rPr>
        <w:t xml:space="preserve">              </w:t>
      </w:r>
    </w:p>
    <w:p w:rsidR="00CB319E" w:rsidRDefault="00CB319E">
      <w:pPr>
        <w:rPr>
          <w:b/>
          <w:color w:val="595959"/>
          <w:sz w:val="20"/>
          <w:szCs w:val="20"/>
          <w:lang w:val="sv-SE"/>
        </w:rPr>
      </w:pPr>
    </w:p>
    <w:p w:rsidR="00CB319E" w:rsidRDefault="00CB319E">
      <w:pPr>
        <w:rPr>
          <w:b/>
          <w:color w:val="595959"/>
          <w:sz w:val="20"/>
          <w:szCs w:val="20"/>
          <w:lang w:val="sv-SE"/>
        </w:rPr>
      </w:pPr>
    </w:p>
    <w:p w:rsidR="00CB319E" w:rsidRDefault="00CB319E">
      <w:pPr>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E549A" w:rsidP="00CB319E">
      <w:pPr>
        <w:ind w:left="7200" w:firstLine="720"/>
        <w:rPr>
          <w:b/>
          <w:color w:val="595959"/>
          <w:sz w:val="20"/>
          <w:szCs w:val="20"/>
          <w:lang w:val="sv-SE"/>
        </w:rPr>
      </w:pPr>
      <w:r>
        <w:rPr>
          <w:noProof/>
          <w:color w:val="595959"/>
          <w:sz w:val="20"/>
          <w:szCs w:val="20"/>
          <w:lang w:val="sv-SE" w:eastAsia="sv-SE"/>
        </w:rPr>
        <mc:AlternateContent>
          <mc:Choice Requires="wps">
            <w:drawing>
              <wp:anchor distT="0" distB="0" distL="114300" distR="114300" simplePos="0" relativeHeight="251657216" behindDoc="0" locked="0" layoutInCell="1" allowOverlap="1" wp14:anchorId="0C6F8980" wp14:editId="2DFA9EA9">
                <wp:simplePos x="0" y="0"/>
                <wp:positionH relativeFrom="column">
                  <wp:posOffset>234950</wp:posOffset>
                </wp:positionH>
                <wp:positionV relativeFrom="paragraph">
                  <wp:posOffset>36830</wp:posOffset>
                </wp:positionV>
                <wp:extent cx="6667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9A" w:rsidRPr="00A760C2" w:rsidRDefault="004E549A"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8016D1">
                              <w:rPr>
                                <w:b/>
                                <w:color w:val="000000" w:themeColor="text1"/>
                                <w:lang w:val="sv-SE"/>
                                <w14:reflection w14:blurRad="6350" w14:stA="55000" w14:stPos="0" w14:endA="300" w14:endPos="45500" w14:dist="0" w14:dir="5400000" w14:fadeDir="5400000" w14:sx="100000" w14:sy="-100000" w14:kx="0" w14:ky="0" w14:algn="bl"/>
                              </w:rPr>
                              <w:t>1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0079536E" w:rsidRPr="00A760C2">
                              <w:rPr>
                                <w:b/>
                                <w:color w:val="000000" w:themeColor="text1"/>
                                <w:lang w:val="sv-SE"/>
                                <w14:reflection w14:blurRad="6350" w14:stA="55000" w14:stPos="0" w14:endA="300" w14:endPos="45500" w14:dist="0" w14:dir="5400000" w14:fadeDir="5400000" w14:sx="100000" w14:sy="-100000" w14:kx="0" w14:ky="0" w14:algn="bl"/>
                              </w:rPr>
                              <w:t xml:space="preserve">   </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MFÄLLIGHET</w:t>
                            </w:r>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SFÖRENING</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Bankgiro: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746D7E" w:rsidRPr="00746D7E" w:rsidRDefault="00746D7E" w:rsidP="0088468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9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GtgIAALk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" filled="f" fillcolor="#fc9" stroked="f">
                <v:textbox>
                  <w:txbxContent>
                    <w:p w:rsidR="004E549A" w:rsidRPr="00A760C2" w:rsidRDefault="004E549A"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sidR="008016D1">
                        <w:rPr>
                          <w:b/>
                          <w:color w:val="000000" w:themeColor="text1"/>
                          <w:lang w:val="sv-SE"/>
                          <w14:reflection w14:blurRad="6350" w14:stA="55000" w14:stPos="0" w14:endA="300" w14:endPos="45500" w14:dist="0" w14:dir="5400000" w14:fadeDir="5400000" w14:sx="100000" w14:sy="-100000" w14:kx="0" w14:ky="0" w14:algn="bl"/>
                        </w:rPr>
                        <w:t>1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0079536E" w:rsidRPr="00A760C2">
                        <w:rPr>
                          <w:b/>
                          <w:color w:val="000000" w:themeColor="text1"/>
                          <w:lang w:val="sv-SE"/>
                          <w14:reflection w14:blurRad="6350" w14:stA="55000" w14:stPos="0" w14:endA="300" w14:endPos="45500" w14:dist="0" w14:dir="5400000" w14:fadeDir="5400000" w14:sx="100000" w14:sy="-100000" w14:kx="0" w14:ky="0" w14:algn="bl"/>
                        </w:rPr>
                        <w:t xml:space="preserve">   </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proofErr w:type="gramStart"/>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w:t>
                      </w:r>
                      <w:r w:rsidR="00773788"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MFÄLLIGHET</w:t>
                      </w:r>
                      <w:r w:rsidR="00746D7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SFÖRENING</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460D70"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Bankgiro</w:t>
                      </w:r>
                      <w:proofErr w:type="gramEnd"/>
                      <w:r w:rsidR="00DC224E"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746D7E" w:rsidRPr="00746D7E" w:rsidRDefault="00746D7E" w:rsidP="00884686">
                      <w:pPr>
                        <w:rPr>
                          <w:b/>
                          <w:sz w:val="20"/>
                          <w:szCs w:val="20"/>
                        </w:rPr>
                      </w:pPr>
                    </w:p>
                  </w:txbxContent>
                </v:textbox>
              </v:shape>
            </w:pict>
          </mc:Fallback>
        </mc:AlternateContent>
      </w:r>
    </w:p>
    <w:p w:rsidR="006048CD" w:rsidRPr="00460D70" w:rsidRDefault="0079536E" w:rsidP="005D7519">
      <w:pPr>
        <w:rPr>
          <w:b/>
          <w:color w:val="000000" w:themeColor="text1"/>
          <w:lang w:val="sv-SE"/>
          <w14:reflection w14:blurRad="6350" w14:stA="60000" w14:stPos="0" w14:endA="900" w14:endPos="60000" w14:dist="60007" w14:dir="5400000" w14:fadeDir="5400000" w14:sx="100000" w14:sy="-100000" w14:kx="0" w14:ky="0" w14:algn="bl"/>
        </w:rPr>
      </w:pPr>
      <w:r>
        <w:rPr>
          <w:noProof/>
          <w:color w:val="595959"/>
          <w:sz w:val="20"/>
          <w:szCs w:val="20"/>
          <w:lang w:val="sv-SE" w:eastAsia="sv-SE"/>
        </w:rPr>
        <w:drawing>
          <wp:anchor distT="0" distB="0" distL="114300" distR="114300" simplePos="0" relativeHeight="251669504" behindDoc="1" locked="0" layoutInCell="1" allowOverlap="1" wp14:anchorId="63EF7DCA" wp14:editId="75B9AAE9">
            <wp:simplePos x="0" y="0"/>
            <wp:positionH relativeFrom="column">
              <wp:posOffset>-98425</wp:posOffset>
            </wp:positionH>
            <wp:positionV relativeFrom="paragraph">
              <wp:posOffset>14605</wp:posOffset>
            </wp:positionV>
            <wp:extent cx="7115175" cy="361950"/>
            <wp:effectExtent l="0" t="0" r="9525" b="0"/>
            <wp:wrapNone/>
            <wp:docPr id="17" name="Bildobjekt 1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19">
        <w:rPr>
          <w:b/>
          <w:color w:val="595959"/>
          <w:sz w:val="20"/>
          <w:szCs w:val="20"/>
          <w:lang w:val="sv-SE"/>
        </w:rPr>
        <w:t xml:space="preserve">                                                                                                                                                              </w:t>
      </w:r>
      <w:r w:rsidR="004A0941">
        <w:rPr>
          <w:b/>
          <w:noProof/>
          <w:color w:val="000000" w:themeColor="text1"/>
          <w:lang w:val="sv-SE" w:eastAsia="sv-SE"/>
        </w:rPr>
        <w:drawing>
          <wp:anchor distT="0" distB="0" distL="114300" distR="114300" simplePos="0" relativeHeight="251673600" behindDoc="1" locked="0" layoutInCell="1" allowOverlap="1" wp14:anchorId="5EBB5B58" wp14:editId="54AC2E9D">
            <wp:simplePos x="0" y="0"/>
            <wp:positionH relativeFrom="column">
              <wp:posOffset>4264025</wp:posOffset>
            </wp:positionH>
            <wp:positionV relativeFrom="paragraph">
              <wp:posOffset>9086850</wp:posOffset>
            </wp:positionV>
            <wp:extent cx="719455" cy="786765"/>
            <wp:effectExtent l="0" t="0" r="4445" b="0"/>
            <wp:wrapNone/>
            <wp:docPr id="21" name="Bildobjekt 2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6E" w:rsidRPr="00A760C2" w:rsidRDefault="00CB319E" w:rsidP="0079536E">
      <w:pPr>
        <w:pStyle w:val="NoSpacing"/>
        <w:rPr>
          <w:lang w:val="sv-SE"/>
        </w:rPr>
      </w:pPr>
      <w:r w:rsidRPr="0079536E">
        <w:rPr>
          <w:noProof/>
          <w:lang w:val="sv-SE" w:eastAsia="sv-SE"/>
        </w:rPr>
        <mc:AlternateContent>
          <mc:Choice Requires="wps">
            <w:drawing>
              <wp:anchor distT="0" distB="0" distL="114300" distR="114300" simplePos="0" relativeHeight="251666432" behindDoc="0" locked="0" layoutInCell="1" allowOverlap="1" wp14:anchorId="0E181801" wp14:editId="4D5D9B21">
                <wp:simplePos x="0" y="0"/>
                <wp:positionH relativeFrom="page">
                  <wp:posOffset>7772400</wp:posOffset>
                </wp:positionH>
                <wp:positionV relativeFrom="page">
                  <wp:posOffset>228600</wp:posOffset>
                </wp:positionV>
                <wp:extent cx="7543800" cy="1843405"/>
                <wp:effectExtent l="0" t="0" r="0" b="4445"/>
                <wp:wrapNone/>
                <wp:docPr id="12" name="Frihandsfigu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2" o:spid="_x0000_s1026" style="position:absolute;margin-left:612pt;margin-top:18pt;width:594pt;height:14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7F1463" w:rsidRPr="008016D1" w:rsidRDefault="0079536E" w:rsidP="0079536E">
      <w:pPr>
        <w:jc w:val="center"/>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VIKTIG INFORMATION TILL</w:t>
      </w:r>
      <w:r w:rsidR="00BA2F78"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ALLA PÅ NORUMSGÄRDE</w:t>
      </w: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w:t>
      </w:r>
    </w:p>
    <w:p w:rsidR="0079536E" w:rsidRPr="0079536E" w:rsidRDefault="0079536E" w:rsidP="0079536E">
      <w:pPr>
        <w:ind w:left="720" w:firstLine="720"/>
        <w:rPr>
          <w:rFonts w:asciiTheme="minorHAnsi" w:hAnsiTheme="minorHAnsi" w:cstheme="minorHAnsi"/>
          <w:b/>
          <w:i/>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p>
    <w:p w:rsidR="002414EA" w:rsidRPr="005D7519" w:rsidRDefault="00CB319E" w:rsidP="009069B5">
      <w:pPr>
        <w:jc w:val="both"/>
        <w:rPr>
          <w:rFonts w:asciiTheme="minorHAnsi" w:hAnsiTheme="minorHAnsi" w:cstheme="minorHAnsi"/>
          <w:color w:val="595959"/>
          <w:sz w:val="20"/>
          <w:szCs w:val="20"/>
          <w:lang w:val="sv-SE"/>
        </w:rPr>
        <w:sectPr w:rsidR="002414EA" w:rsidRPr="005D7519" w:rsidSect="00EF0F3B">
          <w:footerReference w:type="default" r:id="rId13"/>
          <w:pgSz w:w="12240" w:h="15840"/>
          <w:pgMar w:top="142" w:right="680" w:bottom="284" w:left="68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5408" behindDoc="0" locked="0" layoutInCell="1" allowOverlap="1" wp14:anchorId="15B89729" wp14:editId="658BB731">
                <wp:simplePos x="0" y="0"/>
                <wp:positionH relativeFrom="page">
                  <wp:posOffset>7772400</wp:posOffset>
                </wp:positionH>
                <wp:positionV relativeFrom="page">
                  <wp:posOffset>228600</wp:posOffset>
                </wp:positionV>
                <wp:extent cx="7543800" cy="1843405"/>
                <wp:effectExtent l="0" t="0" r="0" b="4445"/>
                <wp:wrapNone/>
                <wp:docPr id="11"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1" o:spid="_x0000_s1026" style="position:absolute;margin-left:612pt;margin-top:18pt;width:594pt;height:14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58240" behindDoc="0" locked="0" layoutInCell="1" allowOverlap="1" wp14:anchorId="3BFFAE97" wp14:editId="5AD99DE3">
                <wp:simplePos x="0" y="0"/>
                <wp:positionH relativeFrom="page">
                  <wp:posOffset>7772400</wp:posOffset>
                </wp:positionH>
                <wp:positionV relativeFrom="page">
                  <wp:posOffset>228600</wp:posOffset>
                </wp:positionV>
                <wp:extent cx="7543800" cy="1843405"/>
                <wp:effectExtent l="0" t="0" r="0" b="4445"/>
                <wp:wrapNone/>
                <wp:docPr id="4"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4" o:spid="_x0000_s1026" style="position:absolute;margin-left:612pt;margin-top:18pt;width:594pt;height:14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9130A6" w:rsidRDefault="009130A6" w:rsidP="0079536E">
      <w:pPr>
        <w:rPr>
          <w:rFonts w:asciiTheme="minorHAnsi" w:hAnsiTheme="minorHAnsi" w:cstheme="minorHAnsi"/>
          <w:b/>
          <w:color w:val="595959"/>
          <w:sz w:val="20"/>
          <w:szCs w:val="20"/>
          <w:lang w:val="sv-SE"/>
        </w:rPr>
      </w:pPr>
    </w:p>
    <w:p w:rsidR="005D7519" w:rsidRDefault="004A0941" w:rsidP="0079536E">
      <w:pPr>
        <w:rPr>
          <w:rFonts w:asciiTheme="minorHAnsi" w:hAnsiTheme="minorHAnsi" w:cstheme="minorHAnsi"/>
          <w:b/>
          <w:color w:val="595959"/>
          <w:sz w:val="20"/>
          <w:szCs w:val="20"/>
          <w:lang w:val="sv-SE"/>
        </w:rPr>
      </w:pPr>
      <w:r w:rsidRPr="005D7519">
        <w:rPr>
          <w:rFonts w:asciiTheme="minorHAnsi" w:hAnsiTheme="minorHAnsi" w:cstheme="minorHAnsi"/>
          <w:noProof/>
          <w:color w:val="595959"/>
          <w:sz w:val="20"/>
          <w:szCs w:val="20"/>
          <w:lang w:val="sv-SE" w:eastAsia="sv-SE"/>
        </w:rPr>
        <w:drawing>
          <wp:anchor distT="0" distB="0" distL="114300" distR="114300" simplePos="0" relativeHeight="251672576" behindDoc="1" locked="0" layoutInCell="1" allowOverlap="1" wp14:anchorId="7E3394F7" wp14:editId="1BE6CAC8">
            <wp:simplePos x="0" y="0"/>
            <wp:positionH relativeFrom="column">
              <wp:posOffset>4264025</wp:posOffset>
            </wp:positionH>
            <wp:positionV relativeFrom="paragraph">
              <wp:posOffset>9086850</wp:posOffset>
            </wp:positionV>
            <wp:extent cx="719455" cy="786765"/>
            <wp:effectExtent l="0" t="0" r="4445" b="0"/>
            <wp:wrapNone/>
            <wp:docPr id="20" name="Bildobjekt 20"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1552" behindDoc="1" locked="0" layoutInCell="1" allowOverlap="1" wp14:anchorId="7FFE28A7" wp14:editId="546A923E">
            <wp:simplePos x="0" y="0"/>
            <wp:positionH relativeFrom="column">
              <wp:posOffset>4264025</wp:posOffset>
            </wp:positionH>
            <wp:positionV relativeFrom="paragraph">
              <wp:posOffset>9086850</wp:posOffset>
            </wp:positionV>
            <wp:extent cx="719455" cy="786765"/>
            <wp:effectExtent l="0" t="0" r="4445" b="0"/>
            <wp:wrapNone/>
            <wp:docPr id="19" name="Bildobjekt 19"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0528" behindDoc="1" locked="0" layoutInCell="1" allowOverlap="1" wp14:anchorId="17792CDE" wp14:editId="1EBAFA0C">
            <wp:simplePos x="0" y="0"/>
            <wp:positionH relativeFrom="column">
              <wp:posOffset>4264025</wp:posOffset>
            </wp:positionH>
            <wp:positionV relativeFrom="paragraph">
              <wp:posOffset>9086850</wp:posOffset>
            </wp:positionV>
            <wp:extent cx="719455" cy="786765"/>
            <wp:effectExtent l="0" t="0" r="4445" b="0"/>
            <wp:wrapNone/>
            <wp:docPr id="18" name="Bildobjekt 18"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19E"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4384" behindDoc="0" locked="0" layoutInCell="1" allowOverlap="1" wp14:anchorId="06175715" wp14:editId="4874875C">
                <wp:simplePos x="0" y="0"/>
                <wp:positionH relativeFrom="page">
                  <wp:posOffset>7772400</wp:posOffset>
                </wp:positionH>
                <wp:positionV relativeFrom="page">
                  <wp:posOffset>228600</wp:posOffset>
                </wp:positionV>
                <wp:extent cx="7543800" cy="1843405"/>
                <wp:effectExtent l="0" t="0" r="0" b="4445"/>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0" o:spid="_x0000_s1026" style="position:absolute;margin-left:612pt;margin-top:18pt;width:594pt;height:14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004632E9">
        <w:rPr>
          <w:rFonts w:asciiTheme="minorHAnsi" w:hAnsiTheme="minorHAnsi" w:cstheme="minorHAnsi"/>
          <w:b/>
          <w:color w:val="595959"/>
          <w:sz w:val="20"/>
          <w:szCs w:val="20"/>
          <w:lang w:val="sv-SE"/>
        </w:rPr>
        <w:t>INKASSO</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 tänkte informera samtliga medlemmar att om månadsavgiften uteblir så kommer vi att koppla in inkasso för att driva in avgiften. Detta om man trots uppmaning inte betalar in avgiften till föreningen. Självklart kommer vi inte att per automatik göra detta, men det kommer att ske om förseningen blir mer än 2 månader.</w:t>
      </w:r>
    </w:p>
    <w:p w:rsidR="004632E9" w:rsidRDefault="004632E9" w:rsidP="0079536E">
      <w:pPr>
        <w:rPr>
          <w:rFonts w:asciiTheme="minorHAnsi" w:hAnsiTheme="minorHAnsi" w:cstheme="minorHAnsi"/>
          <w:color w:val="595959"/>
          <w:sz w:val="20"/>
          <w:szCs w:val="20"/>
          <w:lang w:val="sv-SE"/>
        </w:rPr>
      </w:pPr>
    </w:p>
    <w:p w:rsidR="004632E9" w:rsidRPr="004632E9" w:rsidRDefault="004632E9" w:rsidP="004632E9">
      <w:pPr>
        <w:rPr>
          <w:rFonts w:asciiTheme="minorHAnsi" w:hAnsiTheme="minorHAnsi" w:cstheme="minorHAnsi"/>
          <w:b/>
          <w:color w:val="595959"/>
          <w:sz w:val="20"/>
          <w:szCs w:val="20"/>
          <w:lang w:val="sv-SE"/>
        </w:rPr>
      </w:pPr>
      <w:r w:rsidRPr="004632E9">
        <w:rPr>
          <w:rFonts w:asciiTheme="minorHAnsi" w:hAnsiTheme="minorHAnsi" w:cstheme="minorHAnsi"/>
          <w:b/>
          <w:noProof/>
          <w:color w:val="595959"/>
          <w:sz w:val="20"/>
          <w:szCs w:val="20"/>
          <w:lang w:val="sv-SE" w:eastAsia="sv-SE"/>
        </w:rPr>
        <w:drawing>
          <wp:anchor distT="0" distB="0" distL="114300" distR="114300" simplePos="0" relativeHeight="251691008" behindDoc="1" locked="0" layoutInCell="1" allowOverlap="1" wp14:anchorId="17237C9F" wp14:editId="477099FB">
            <wp:simplePos x="0" y="0"/>
            <wp:positionH relativeFrom="column">
              <wp:posOffset>4264025</wp:posOffset>
            </wp:positionH>
            <wp:positionV relativeFrom="paragraph">
              <wp:posOffset>9086850</wp:posOffset>
            </wp:positionV>
            <wp:extent cx="719455" cy="786765"/>
            <wp:effectExtent l="0" t="0" r="4445" b="0"/>
            <wp:wrapNone/>
            <wp:docPr id="30" name="Bildobjekt 30"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w:drawing>
          <wp:anchor distT="0" distB="0" distL="114300" distR="114300" simplePos="0" relativeHeight="251689984" behindDoc="1" locked="0" layoutInCell="1" allowOverlap="1" wp14:anchorId="45D01131" wp14:editId="5A306AED">
            <wp:simplePos x="0" y="0"/>
            <wp:positionH relativeFrom="column">
              <wp:posOffset>4264025</wp:posOffset>
            </wp:positionH>
            <wp:positionV relativeFrom="paragraph">
              <wp:posOffset>9086850</wp:posOffset>
            </wp:positionV>
            <wp:extent cx="719455" cy="786765"/>
            <wp:effectExtent l="0" t="0" r="4445" b="0"/>
            <wp:wrapNone/>
            <wp:docPr id="31" name="Bildobjekt 3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w:drawing>
          <wp:anchor distT="0" distB="0" distL="114300" distR="114300" simplePos="0" relativeHeight="251688960" behindDoc="1" locked="0" layoutInCell="1" allowOverlap="1" wp14:anchorId="0E82F60B" wp14:editId="5125C5B5">
            <wp:simplePos x="0" y="0"/>
            <wp:positionH relativeFrom="column">
              <wp:posOffset>4264025</wp:posOffset>
            </wp:positionH>
            <wp:positionV relativeFrom="paragraph">
              <wp:posOffset>9086850</wp:posOffset>
            </wp:positionV>
            <wp:extent cx="719455" cy="786765"/>
            <wp:effectExtent l="0" t="0" r="4445" b="0"/>
            <wp:wrapNone/>
            <wp:docPr id="32" name="Bildobjekt 32"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2E9">
        <w:rPr>
          <w:rFonts w:asciiTheme="minorHAnsi" w:hAnsiTheme="minorHAnsi" w:cstheme="minorHAnsi"/>
          <w:b/>
          <w:noProof/>
          <w:color w:val="595959"/>
          <w:sz w:val="20"/>
          <w:szCs w:val="20"/>
          <w:lang w:val="sv-SE" w:eastAsia="sv-SE"/>
        </w:rPr>
        <mc:AlternateContent>
          <mc:Choice Requires="wps">
            <w:drawing>
              <wp:anchor distT="0" distB="0" distL="114300" distR="114300" simplePos="0" relativeHeight="251687936" behindDoc="0" locked="0" layoutInCell="1" allowOverlap="1" wp14:anchorId="311E960F" wp14:editId="7D6F871A">
                <wp:simplePos x="0" y="0"/>
                <wp:positionH relativeFrom="page">
                  <wp:posOffset>7772400</wp:posOffset>
                </wp:positionH>
                <wp:positionV relativeFrom="page">
                  <wp:posOffset>228600</wp:posOffset>
                </wp:positionV>
                <wp:extent cx="7543800" cy="1843405"/>
                <wp:effectExtent l="0" t="0" r="0" b="4445"/>
                <wp:wrapNone/>
                <wp:docPr id="29" name="Frihandsfigur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29" o:spid="_x0000_s1026" style="position:absolute;margin-left:612pt;margin-top:18pt;width:594pt;height:145.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4632E9">
        <w:rPr>
          <w:rFonts w:asciiTheme="minorHAnsi" w:hAnsiTheme="minorHAnsi" w:cstheme="minorHAnsi"/>
          <w:b/>
          <w:noProof/>
          <w:color w:val="595959"/>
          <w:sz w:val="20"/>
          <w:szCs w:val="20"/>
          <w:lang w:val="sv-SE" w:eastAsia="sv-SE"/>
        </w:rPr>
        <w:t>BREDBAND</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Styrelsen har tagit beslut om att sänka bredbandsavgiften för dem som har det i området från dagens 140:- till 125:-</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Detta för 100Mbit/s</w:t>
      </w:r>
      <w:r w:rsidR="00EE1116">
        <w:rPr>
          <w:rFonts w:asciiTheme="minorHAnsi" w:hAnsiTheme="minorHAnsi" w:cstheme="minorHAnsi"/>
          <w:color w:val="595959"/>
          <w:sz w:val="20"/>
          <w:szCs w:val="20"/>
          <w:lang w:val="sv-SE"/>
        </w:rPr>
        <w:t xml:space="preserve"> upp och ner</w:t>
      </w:r>
      <w:r>
        <w:rPr>
          <w:rFonts w:asciiTheme="minorHAnsi" w:hAnsiTheme="minorHAnsi" w:cstheme="minorHAnsi"/>
          <w:color w:val="595959"/>
          <w:sz w:val="20"/>
          <w:szCs w:val="20"/>
          <w:lang w:val="sv-SE"/>
        </w:rPr>
        <w:t>. Sänkningen börjar gälla fr.o.m. 2012.</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Orsaken är att vi är många fler i området som har bredband än innan vilket medför att vi inte måste ta ut en lika stor extra avgift för framtida uppgradering som </w:t>
      </w:r>
      <w:r w:rsidR="00E25EC1">
        <w:rPr>
          <w:rFonts w:asciiTheme="minorHAnsi" w:hAnsiTheme="minorHAnsi" w:cstheme="minorHAnsi"/>
          <w:color w:val="595959"/>
          <w:sz w:val="20"/>
          <w:szCs w:val="20"/>
          <w:lang w:val="sv-SE"/>
        </w:rPr>
        <w:t>förr</w:t>
      </w:r>
      <w:r>
        <w:rPr>
          <w:rFonts w:asciiTheme="minorHAnsi" w:hAnsiTheme="minorHAnsi" w:cstheme="minorHAnsi"/>
          <w:color w:val="595959"/>
          <w:sz w:val="20"/>
          <w:szCs w:val="20"/>
          <w:lang w:val="sv-SE"/>
        </w:rPr>
        <w:t xml:space="preserve">.  Ju fler vi är desto billigare blir bredbandet och fler bidrar med att bygga upp en liten buffert. </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Idag är det 146st uppkopplade av totalt 190 i området. Detta visar vilken succé som denna investering har varit.</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Skulle samtliga fastigheter vara uppkopplade så skulle vi ha en månadskostnad på ca 95:- / månad. Detta torde vara det billigaste bredbandet i Sverige!!!</w:t>
      </w:r>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Ni som inte har kopplat upp er ännu. Kontakta </w:t>
      </w:r>
      <w:hyperlink r:id="rId14" w:history="1">
        <w:r w:rsidRPr="002C3164">
          <w:rPr>
            <w:rStyle w:val="Hyperlink"/>
            <w:rFonts w:asciiTheme="minorHAnsi" w:hAnsiTheme="minorHAnsi" w:cstheme="minorHAnsi"/>
            <w:sz w:val="20"/>
            <w:szCs w:val="20"/>
            <w:lang w:val="sv-SE"/>
          </w:rPr>
          <w:t>tony.t@norumsgarde.se</w:t>
        </w:r>
      </w:hyperlink>
    </w:p>
    <w:p w:rsid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Aktivering sker omgående om så önskas. </w:t>
      </w:r>
    </w:p>
    <w:p w:rsidR="004632E9" w:rsidRPr="004632E9" w:rsidRDefault="004632E9" w:rsidP="0079536E">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Alla ärenden kring IP-telefoni hänvisas till Alltele. Tel </w:t>
      </w:r>
      <w:r w:rsidRPr="004632E9">
        <w:rPr>
          <w:rFonts w:asciiTheme="minorHAnsi" w:hAnsiTheme="minorHAnsi" w:cstheme="minorHAnsi"/>
          <w:color w:val="595959"/>
          <w:sz w:val="20"/>
          <w:szCs w:val="20"/>
          <w:lang w:val="sv-SE"/>
        </w:rPr>
        <w:t>0910 - 79 80 00</w:t>
      </w:r>
      <w:r>
        <w:rPr>
          <w:rFonts w:asciiTheme="minorHAnsi" w:hAnsiTheme="minorHAnsi" w:cstheme="minorHAnsi"/>
          <w:color w:val="595959"/>
          <w:sz w:val="20"/>
          <w:szCs w:val="20"/>
          <w:lang w:val="sv-SE"/>
        </w:rPr>
        <w:t>.  Glöm inte att hänvisa till vår förening, glöstorps samfällighetsförening då vi har förhandlat fram bättre priser än vad gemene man får.</w:t>
      </w:r>
      <w:r w:rsidR="00E25EC1">
        <w:rPr>
          <w:rFonts w:asciiTheme="minorHAnsi" w:hAnsiTheme="minorHAnsi" w:cstheme="minorHAnsi"/>
          <w:color w:val="595959"/>
          <w:sz w:val="20"/>
          <w:szCs w:val="20"/>
          <w:lang w:val="sv-SE"/>
        </w:rPr>
        <w:t xml:space="preserve"> Alltele har alltså hand om allt kring telefoni, medans vi själva har hand om bredbandsfrågor.</w:t>
      </w:r>
    </w:p>
    <w:p w:rsidR="005E596A" w:rsidRDefault="005E596A" w:rsidP="009D1D74">
      <w:pPr>
        <w:rPr>
          <w:rFonts w:asciiTheme="minorHAnsi" w:hAnsiTheme="minorHAnsi" w:cstheme="minorHAnsi"/>
          <w:b/>
          <w:color w:val="595959"/>
          <w:sz w:val="20"/>
          <w:szCs w:val="20"/>
          <w:lang w:val="sv-SE"/>
        </w:rPr>
      </w:pPr>
    </w:p>
    <w:p w:rsidR="004632E9" w:rsidRDefault="00E25EC1" w:rsidP="009D1D74">
      <w:pP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MÅNADSAVGIFTEN - AUTOGIRO</w:t>
      </w:r>
    </w:p>
    <w:p w:rsidR="00E25EC1" w:rsidRDefault="00E25EC1"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Föreningen vill upplysa samtliga att månadsavgiften betalas i EFTERSKOTT. D.v.s. man betalar för föregående månad. Så när ni skall betala avgiften i slutet av Mars så skall ni skriva in detta i inforutan.  NG XX, Mars 2012.</w:t>
      </w:r>
    </w:p>
    <w:p w:rsidR="00E25EC1" w:rsidRDefault="00E25EC1"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Vidare vill vi uppmana alla som har Autogiro att ni själva måste då och då kotrollera att autogirot fungerar som det skall och att det dras pengar som det skall. Det sparar bekymmer för alla.</w:t>
      </w:r>
    </w:p>
    <w:p w:rsidR="00E25EC1" w:rsidRDefault="00E25EC1" w:rsidP="009D1D74">
      <w:pPr>
        <w:rPr>
          <w:rFonts w:asciiTheme="minorHAnsi" w:hAnsiTheme="minorHAnsi" w:cstheme="minorHAnsi"/>
          <w:color w:val="595959"/>
          <w:sz w:val="20"/>
          <w:szCs w:val="20"/>
          <w:lang w:val="sv-SE"/>
        </w:rPr>
      </w:pPr>
    </w:p>
    <w:p w:rsidR="00E960AC" w:rsidRDefault="00E960AC" w:rsidP="009D1D74">
      <w:pPr>
        <w:rPr>
          <w:rFonts w:asciiTheme="minorHAnsi" w:hAnsiTheme="minorHAnsi" w:cstheme="minorHAnsi"/>
          <w:b/>
          <w:color w:val="595959"/>
          <w:sz w:val="20"/>
          <w:szCs w:val="20"/>
          <w:lang w:val="sv-SE"/>
        </w:rPr>
      </w:pPr>
      <w:bookmarkStart w:id="0" w:name="_GoBack"/>
      <w:bookmarkEnd w:id="0"/>
    </w:p>
    <w:p w:rsidR="00E960AC" w:rsidRDefault="00E960AC" w:rsidP="009D1D74">
      <w:pPr>
        <w:rPr>
          <w:rFonts w:asciiTheme="minorHAnsi" w:hAnsiTheme="minorHAnsi" w:cstheme="minorHAnsi"/>
          <w:b/>
          <w:color w:val="595959"/>
          <w:sz w:val="20"/>
          <w:szCs w:val="20"/>
          <w:lang w:val="sv-SE"/>
        </w:rPr>
      </w:pPr>
    </w:p>
    <w:p w:rsidR="00EE1116" w:rsidRDefault="00EE1116" w:rsidP="009D1D74">
      <w:pPr>
        <w:rPr>
          <w:rFonts w:asciiTheme="minorHAnsi" w:hAnsiTheme="minorHAnsi" w:cstheme="minorHAnsi"/>
          <w:b/>
          <w:color w:val="595959"/>
          <w:sz w:val="20"/>
          <w:szCs w:val="20"/>
          <w:lang w:val="sv-SE"/>
        </w:rPr>
      </w:pPr>
    </w:p>
    <w:p w:rsidR="009D1D74" w:rsidRDefault="00E25EC1" w:rsidP="009D1D74">
      <w:pP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VIKTIGA DATUM</w:t>
      </w:r>
    </w:p>
    <w:p w:rsidR="00E25EC1" w:rsidRDefault="00E25EC1"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Kontakmannamötet kommer att ske 16:e april.</w:t>
      </w:r>
    </w:p>
    <w:p w:rsidR="00E25EC1" w:rsidRPr="00E25EC1" w:rsidRDefault="00E25EC1"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Vårsstäddagen sker den 21:e april.</w:t>
      </w:r>
    </w:p>
    <w:p w:rsidR="000F4AC7" w:rsidRDefault="00B123B0"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Årsmötet sker i Maj. Kallelse</w:t>
      </w:r>
      <w:r w:rsidR="00E25EC1">
        <w:rPr>
          <w:rFonts w:asciiTheme="minorHAnsi" w:hAnsiTheme="minorHAnsi" w:cstheme="minorHAnsi"/>
          <w:color w:val="595959"/>
          <w:sz w:val="20"/>
          <w:szCs w:val="20"/>
          <w:lang w:val="sv-SE"/>
        </w:rPr>
        <w:t xml:space="preserve"> kommer 2 veckor innan.</w:t>
      </w:r>
    </w:p>
    <w:p w:rsidR="009130A6" w:rsidRDefault="009130A6" w:rsidP="009D1D74">
      <w:pPr>
        <w:rPr>
          <w:rFonts w:asciiTheme="minorHAnsi" w:hAnsiTheme="minorHAnsi" w:cstheme="minorHAnsi"/>
          <w:color w:val="595959"/>
          <w:sz w:val="20"/>
          <w:szCs w:val="20"/>
          <w:lang w:val="sv-SE"/>
        </w:rPr>
      </w:pPr>
    </w:p>
    <w:p w:rsidR="009130A6" w:rsidRDefault="009130A6"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Här är listan på de kontaktmän som för mig är mest aktuell. Vänligen skicka uppdatering till </w:t>
      </w:r>
      <w:hyperlink r:id="rId15" w:history="1">
        <w:r w:rsidRPr="002C3164">
          <w:rPr>
            <w:rStyle w:val="Hyperlink"/>
            <w:rFonts w:asciiTheme="minorHAnsi" w:hAnsiTheme="minorHAnsi" w:cstheme="minorHAnsi"/>
            <w:sz w:val="20"/>
            <w:szCs w:val="20"/>
            <w:lang w:val="sv-SE"/>
          </w:rPr>
          <w:t>Tony.T@norumsgarde.se</w:t>
        </w:r>
      </w:hyperlink>
    </w:p>
    <w:p w:rsidR="009130A6" w:rsidRDefault="009130A6"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Om det inte stämmer i er länga.</w:t>
      </w:r>
    </w:p>
    <w:p w:rsidR="009130A6" w:rsidRPr="00AF2BC2" w:rsidRDefault="009130A6" w:rsidP="009130A6">
      <w:pPr>
        <w:jc w:val="both"/>
        <w:rPr>
          <w:rFonts w:asciiTheme="minorHAnsi" w:hAnsiTheme="minorHAnsi" w:cstheme="minorHAnsi"/>
          <w:color w:val="595959"/>
          <w:sz w:val="20"/>
          <w:szCs w:val="20"/>
          <w:lang w:val="sv-SE"/>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tblGrid>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Tur 1: Peter Jönsson, 1</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13:Lars-Göran Larsson,105</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 Ingvar Jönsson, 5</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14: Angela Johansson, 113</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3: Mikael Pohlman, 18</w:t>
            </w:r>
          </w:p>
        </w:tc>
        <w:tc>
          <w:tcPr>
            <w:tcW w:w="2835" w:type="dxa"/>
          </w:tcPr>
          <w:p w:rsidR="009130A6" w:rsidRPr="00AF2BC2" w:rsidRDefault="009130A6" w:rsidP="009130A6">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15: </w:t>
            </w:r>
            <w:r>
              <w:rPr>
                <w:rFonts w:asciiTheme="minorHAnsi" w:hAnsiTheme="minorHAnsi" w:cstheme="minorHAnsi"/>
                <w:color w:val="595959"/>
                <w:sz w:val="20"/>
                <w:szCs w:val="20"/>
                <w:lang w:val="sv-SE"/>
              </w:rPr>
              <w:t>Monika Brisell</w:t>
            </w:r>
            <w:r w:rsidRPr="00AF2BC2">
              <w:rPr>
                <w:rFonts w:asciiTheme="minorHAnsi" w:hAnsiTheme="minorHAnsi" w:cstheme="minorHAnsi"/>
                <w:color w:val="595959"/>
                <w:sz w:val="20"/>
                <w:szCs w:val="20"/>
                <w:lang w:val="sv-SE"/>
              </w:rPr>
              <w:t>, 117</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4: Majid Akrad, 21</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16: Lars Sjöberg, 126</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5: Johan Silvmyr, 25</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17:Christian Wulfsberg,138</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6: Tony Turujlija, 37</w:t>
            </w:r>
          </w:p>
        </w:tc>
        <w:tc>
          <w:tcPr>
            <w:tcW w:w="2835" w:type="dxa"/>
          </w:tcPr>
          <w:p w:rsidR="009130A6" w:rsidRPr="00AF2BC2" w:rsidRDefault="009130A6" w:rsidP="00FB609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18: </w:t>
            </w:r>
            <w:r w:rsidR="00FB609E" w:rsidRPr="00FB609E">
              <w:rPr>
                <w:rFonts w:asciiTheme="minorHAnsi" w:hAnsiTheme="minorHAnsi" w:cstheme="minorHAnsi"/>
                <w:color w:val="595959"/>
                <w:sz w:val="20"/>
                <w:szCs w:val="20"/>
                <w:lang w:val="sv-SE"/>
              </w:rPr>
              <w:t>Papillero Julien</w:t>
            </w:r>
            <w:r w:rsidRPr="00AF2BC2">
              <w:rPr>
                <w:rFonts w:asciiTheme="minorHAnsi" w:hAnsiTheme="minorHAnsi" w:cstheme="minorHAnsi"/>
                <w:color w:val="595959"/>
                <w:sz w:val="20"/>
                <w:szCs w:val="20"/>
                <w:lang w:val="sv-SE"/>
              </w:rPr>
              <w:t>, 14</w:t>
            </w:r>
            <w:r w:rsidR="00FB609E">
              <w:rPr>
                <w:rFonts w:asciiTheme="minorHAnsi" w:hAnsiTheme="minorHAnsi" w:cstheme="minorHAnsi"/>
                <w:color w:val="595959"/>
                <w:sz w:val="20"/>
                <w:szCs w:val="20"/>
                <w:lang w:val="sv-SE"/>
              </w:rPr>
              <w:t>4</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7: Galawesh Torabian, 47</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19: Martin Johansson, 148</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8: Tomas Brundin, 56</w:t>
            </w:r>
          </w:p>
        </w:tc>
        <w:tc>
          <w:tcPr>
            <w:tcW w:w="2835" w:type="dxa"/>
          </w:tcPr>
          <w:p w:rsidR="009130A6" w:rsidRPr="00AF2BC2" w:rsidRDefault="009130A6" w:rsidP="009130A6">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20: </w:t>
            </w:r>
            <w:r>
              <w:rPr>
                <w:rFonts w:asciiTheme="minorHAnsi" w:hAnsiTheme="minorHAnsi" w:cstheme="minorHAnsi"/>
                <w:color w:val="595959"/>
                <w:sz w:val="20"/>
                <w:szCs w:val="20"/>
                <w:lang w:val="sv-SE"/>
              </w:rPr>
              <w:t>Jan Sundqvist</w:t>
            </w:r>
            <w:r w:rsidRPr="00AF2BC2">
              <w:rPr>
                <w:rFonts w:asciiTheme="minorHAnsi" w:hAnsiTheme="minorHAnsi" w:cstheme="minorHAnsi"/>
                <w:color w:val="595959"/>
                <w:sz w:val="20"/>
                <w:szCs w:val="20"/>
                <w:lang w:val="sv-SE"/>
              </w:rPr>
              <w:t>, 1</w:t>
            </w:r>
            <w:r>
              <w:rPr>
                <w:rFonts w:asciiTheme="minorHAnsi" w:hAnsiTheme="minorHAnsi" w:cstheme="minorHAnsi"/>
                <w:color w:val="595959"/>
                <w:sz w:val="20"/>
                <w:szCs w:val="20"/>
                <w:lang w:val="sv-SE"/>
              </w:rPr>
              <w:t>66</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9: Dove Adam, 62</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21: Toffe Lindskog, 167</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10: Karin Dickens, 77</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22: Gunnar Antbro, 174</w:t>
            </w:r>
          </w:p>
        </w:tc>
      </w:tr>
      <w:tr w:rsidR="009130A6" w:rsidRPr="00AF2BC2" w:rsidTr="0099493E">
        <w:tc>
          <w:tcPr>
            <w:tcW w:w="2376" w:type="dxa"/>
          </w:tcPr>
          <w:p w:rsidR="009130A6" w:rsidRPr="00AF2BC2" w:rsidRDefault="009130A6" w:rsidP="009130A6">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11: </w:t>
            </w:r>
            <w:r>
              <w:rPr>
                <w:rFonts w:asciiTheme="minorHAnsi" w:hAnsiTheme="minorHAnsi" w:cstheme="minorHAnsi"/>
                <w:color w:val="595959"/>
                <w:sz w:val="20"/>
                <w:szCs w:val="20"/>
                <w:lang w:val="sv-SE"/>
              </w:rPr>
              <w:t>Urpo Pahjunen</w:t>
            </w:r>
            <w:r w:rsidRPr="00AF2BC2">
              <w:rPr>
                <w:rFonts w:asciiTheme="minorHAnsi" w:hAnsiTheme="minorHAnsi" w:cstheme="minorHAnsi"/>
                <w:color w:val="595959"/>
                <w:sz w:val="20"/>
                <w:szCs w:val="20"/>
                <w:lang w:val="sv-SE"/>
              </w:rPr>
              <w:t xml:space="preserve">, </w:t>
            </w:r>
            <w:r>
              <w:rPr>
                <w:rFonts w:asciiTheme="minorHAnsi" w:hAnsiTheme="minorHAnsi" w:cstheme="minorHAnsi"/>
                <w:color w:val="595959"/>
                <w:sz w:val="20"/>
                <w:szCs w:val="20"/>
                <w:lang w:val="sv-SE"/>
              </w:rPr>
              <w:t>80</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23:Hans Glenberg, 179 </w:t>
            </w:r>
          </w:p>
        </w:tc>
      </w:tr>
      <w:tr w:rsidR="009130A6" w:rsidRPr="00AF2BC2" w:rsidTr="0099493E">
        <w:tc>
          <w:tcPr>
            <w:tcW w:w="2376"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12: Savo Dobrijevic, 88</w:t>
            </w:r>
          </w:p>
        </w:tc>
        <w:tc>
          <w:tcPr>
            <w:tcW w:w="2835" w:type="dxa"/>
          </w:tcPr>
          <w:p w:rsidR="009130A6" w:rsidRPr="00AF2BC2" w:rsidRDefault="009130A6" w:rsidP="0099493E">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24: Lars Tengelin, 188</w:t>
            </w:r>
          </w:p>
        </w:tc>
      </w:tr>
    </w:tbl>
    <w:p w:rsidR="009130A6" w:rsidRDefault="009130A6" w:rsidP="009130A6">
      <w:pPr>
        <w:jc w:val="both"/>
        <w:rPr>
          <w:rFonts w:asciiTheme="minorHAnsi" w:hAnsiTheme="minorHAnsi" w:cstheme="minorHAnsi"/>
          <w:color w:val="595959"/>
          <w:sz w:val="20"/>
          <w:szCs w:val="20"/>
          <w:lang w:val="sv-SE"/>
        </w:rPr>
      </w:pPr>
    </w:p>
    <w:p w:rsidR="009130A6" w:rsidRDefault="009130A6"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Det är helt upp till längan att bestämma huruvida man skall byta kontaktman eller behålla densamma.  Se till att kontaktmannapärmen följer med om ni lämnar över ansvaret. Varje länga har alltså en egen pärm.</w:t>
      </w:r>
    </w:p>
    <w:p w:rsidR="00E25EC1" w:rsidRPr="000F4AC7" w:rsidRDefault="00E25EC1" w:rsidP="009D1D74">
      <w:pPr>
        <w:rPr>
          <w:rFonts w:asciiTheme="minorHAnsi" w:hAnsiTheme="minorHAnsi" w:cstheme="minorHAnsi"/>
          <w:color w:val="595959"/>
          <w:sz w:val="20"/>
          <w:szCs w:val="20"/>
          <w:lang w:val="sv-SE"/>
        </w:rPr>
      </w:pPr>
    </w:p>
    <w:p w:rsidR="00F439C7" w:rsidRDefault="009130A6" w:rsidP="009D1D74">
      <w:pPr>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MOTIONER</w:t>
      </w:r>
    </w:p>
    <w:p w:rsidR="009130A6" w:rsidRPr="009130A6" w:rsidRDefault="009130A6" w:rsidP="009D1D74">
      <w:pPr>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 vill upplysa om att sista dagen för att skicka in motioner är 31 Mars. Så om ni har något ni önskar så se till att någon av styrelsemedlemmarna får motionen i sin hand innan detta datum.</w:t>
      </w:r>
    </w:p>
    <w:p w:rsidR="00E25EC1" w:rsidRDefault="00E25EC1" w:rsidP="009D1D74">
      <w:pPr>
        <w:rPr>
          <w:rFonts w:asciiTheme="minorHAnsi" w:hAnsiTheme="minorHAnsi" w:cstheme="minorHAnsi"/>
          <w:color w:val="595959"/>
          <w:sz w:val="20"/>
          <w:szCs w:val="20"/>
          <w:lang w:val="sv-SE"/>
        </w:rPr>
      </w:pPr>
    </w:p>
    <w:p w:rsidR="00E960AC" w:rsidRDefault="00E960AC" w:rsidP="009D1D74">
      <w:pPr>
        <w:rPr>
          <w:rFonts w:asciiTheme="minorHAnsi" w:hAnsiTheme="minorHAnsi" w:cstheme="minorHAnsi"/>
          <w:b/>
          <w:color w:val="595959"/>
          <w:sz w:val="20"/>
          <w:szCs w:val="20"/>
          <w:lang w:val="sv-SE"/>
        </w:rPr>
      </w:pPr>
      <w:r w:rsidRPr="00E960AC">
        <w:rPr>
          <w:rFonts w:asciiTheme="minorHAnsi" w:hAnsiTheme="minorHAnsi" w:cstheme="minorHAnsi"/>
          <w:b/>
          <w:color w:val="595959"/>
          <w:sz w:val="20"/>
          <w:szCs w:val="20"/>
          <w:lang w:val="sv-SE"/>
        </w:rPr>
        <w:t>INFLYTTADE</w:t>
      </w:r>
    </w:p>
    <w:p w:rsidR="00E960AC" w:rsidRDefault="00E960AC" w:rsidP="00E960AC">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 hälsar Carl Ohlsson och Madelene Person varmt välkomna till oss här i Norumsgärde. De flyttar in på NG 107.</w:t>
      </w:r>
    </w:p>
    <w:p w:rsidR="00E960AC" w:rsidRDefault="00E960AC" w:rsidP="00E960AC">
      <w:pPr>
        <w:tabs>
          <w:tab w:val="left" w:pos="1134"/>
          <w:tab w:val="left" w:pos="3402"/>
        </w:tabs>
        <w:jc w:val="both"/>
        <w:rPr>
          <w:rFonts w:asciiTheme="minorHAnsi" w:hAnsiTheme="minorHAnsi" w:cstheme="minorHAnsi"/>
          <w:color w:val="595959"/>
          <w:sz w:val="20"/>
          <w:szCs w:val="20"/>
          <w:lang w:val="sv-SE"/>
        </w:rPr>
      </w:pPr>
    </w:p>
    <w:p w:rsidR="00E960AC" w:rsidRDefault="00E960AC" w:rsidP="00E960AC">
      <w:pPr>
        <w:tabs>
          <w:tab w:val="left" w:pos="1134"/>
          <w:tab w:val="left" w:pos="3402"/>
        </w:tabs>
        <w:jc w:val="both"/>
        <w:rPr>
          <w:rFonts w:asciiTheme="minorHAnsi" w:hAnsiTheme="minorHAnsi" w:cstheme="minorHAnsi"/>
          <w:color w:val="595959"/>
          <w:sz w:val="20"/>
          <w:szCs w:val="20"/>
          <w:lang w:val="sv-SE"/>
        </w:rPr>
      </w:pPr>
    </w:p>
    <w:p w:rsidR="00E960AC" w:rsidRPr="009D6B94" w:rsidRDefault="00E960AC" w:rsidP="008634D0">
      <w:pPr>
        <w:jc w:val="center"/>
        <w:rPr>
          <w:rFonts w:asciiTheme="minorHAnsi" w:hAnsiTheme="minorHAnsi" w:cstheme="minorHAnsi"/>
          <w:b/>
          <w:color w:val="595959"/>
          <w:sz w:val="20"/>
          <w:szCs w:val="20"/>
          <w:lang w:val="sv-SE"/>
        </w:rPr>
      </w:pPr>
      <w:r w:rsidRPr="00E960AC">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Tack för att Ni tagit del av denna information och följer de regler vi har för att höja trivseln i vårt område.  Vänligen Styrelsen.</w:t>
      </w:r>
    </w:p>
    <w:sectPr w:rsidR="00E960AC" w:rsidRPr="009D6B94" w:rsidSect="00F439C7">
      <w:type w:val="continuous"/>
      <w:pgSz w:w="12240" w:h="15840"/>
      <w:pgMar w:top="720" w:right="720" w:bottom="720" w:left="72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09" w:rsidRDefault="000C6809" w:rsidP="004A2074">
      <w:r>
        <w:separator/>
      </w:r>
    </w:p>
  </w:endnote>
  <w:endnote w:type="continuationSeparator" w:id="0">
    <w:p w:rsidR="000C6809" w:rsidRDefault="000C6809" w:rsidP="004A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3B" w:rsidRDefault="00EF0F3B">
    <w:pPr>
      <w:pStyle w:val="Footer"/>
    </w:pPr>
  </w:p>
  <w:p w:rsidR="00EF0F3B" w:rsidRDefault="00EF0F3B">
    <w:pPr>
      <w:pStyle w:val="Footer"/>
    </w:pPr>
    <w:r>
      <w:rPr>
        <w:rFonts w:asciiTheme="minorHAnsi" w:hAnsiTheme="minorHAnsi" w:cstheme="minorHAnsi"/>
        <w:b/>
        <w:noProof/>
        <w:color w:val="595959"/>
        <w:sz w:val="20"/>
        <w:szCs w:val="20"/>
        <w:lang w:val="sv-SE" w:eastAsia="sv-SE"/>
      </w:rPr>
      <w:drawing>
        <wp:anchor distT="0" distB="0" distL="114300" distR="114300" simplePos="0" relativeHeight="251659264" behindDoc="0" locked="0" layoutInCell="1" allowOverlap="1" wp14:anchorId="56F7A82E" wp14:editId="75FBCB31">
          <wp:simplePos x="0" y="0"/>
          <wp:positionH relativeFrom="column">
            <wp:posOffset>-95250</wp:posOffset>
          </wp:positionH>
          <wp:positionV relativeFrom="paragraph">
            <wp:posOffset>37465</wp:posOffset>
          </wp:positionV>
          <wp:extent cx="7198017" cy="238125"/>
          <wp:effectExtent l="0" t="0" r="3175" b="0"/>
          <wp:wrapNone/>
          <wp:docPr id="25" name="Bildobjekt 25" descr="D:\Tony\Glöstorp\Norums Info\Norumsgarde_header_spe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ony\Glöstorp\Norums Info\Norumsgarde_header_spegl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8017"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09" w:rsidRDefault="000C6809" w:rsidP="004A2074">
      <w:r>
        <w:separator/>
      </w:r>
    </w:p>
  </w:footnote>
  <w:footnote w:type="continuationSeparator" w:id="0">
    <w:p w:rsidR="000C6809" w:rsidRDefault="000C6809" w:rsidP="004A2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46530"/>
    <w:lvl w:ilvl="0">
      <w:start w:val="1"/>
      <w:numFmt w:val="decimal"/>
      <w:lvlText w:val="%1."/>
      <w:lvlJc w:val="left"/>
      <w:pPr>
        <w:tabs>
          <w:tab w:val="num" w:pos="1492"/>
        </w:tabs>
        <w:ind w:left="1492" w:hanging="360"/>
      </w:pPr>
    </w:lvl>
  </w:abstractNum>
  <w:abstractNum w:abstractNumId="1">
    <w:nsid w:val="FFFFFF7D"/>
    <w:multiLevelType w:val="singleLevel"/>
    <w:tmpl w:val="27F2DC00"/>
    <w:lvl w:ilvl="0">
      <w:start w:val="1"/>
      <w:numFmt w:val="decimal"/>
      <w:lvlText w:val="%1."/>
      <w:lvlJc w:val="left"/>
      <w:pPr>
        <w:tabs>
          <w:tab w:val="num" w:pos="1209"/>
        </w:tabs>
        <w:ind w:left="1209" w:hanging="360"/>
      </w:pPr>
    </w:lvl>
  </w:abstractNum>
  <w:abstractNum w:abstractNumId="2">
    <w:nsid w:val="FFFFFF7E"/>
    <w:multiLevelType w:val="singleLevel"/>
    <w:tmpl w:val="B896E672"/>
    <w:lvl w:ilvl="0">
      <w:start w:val="1"/>
      <w:numFmt w:val="decimal"/>
      <w:lvlText w:val="%1."/>
      <w:lvlJc w:val="left"/>
      <w:pPr>
        <w:tabs>
          <w:tab w:val="num" w:pos="926"/>
        </w:tabs>
        <w:ind w:left="926" w:hanging="360"/>
      </w:pPr>
    </w:lvl>
  </w:abstractNum>
  <w:abstractNum w:abstractNumId="3">
    <w:nsid w:val="FFFFFF7F"/>
    <w:multiLevelType w:val="singleLevel"/>
    <w:tmpl w:val="3B048430"/>
    <w:lvl w:ilvl="0">
      <w:start w:val="1"/>
      <w:numFmt w:val="decimal"/>
      <w:lvlText w:val="%1."/>
      <w:lvlJc w:val="left"/>
      <w:pPr>
        <w:tabs>
          <w:tab w:val="num" w:pos="643"/>
        </w:tabs>
        <w:ind w:left="643" w:hanging="360"/>
      </w:pPr>
    </w:lvl>
  </w:abstractNum>
  <w:abstractNum w:abstractNumId="4">
    <w:nsid w:val="FFFFFF80"/>
    <w:multiLevelType w:val="singleLevel"/>
    <w:tmpl w:val="B07AE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89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5CF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6EF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81184"/>
    <w:lvl w:ilvl="0">
      <w:start w:val="1"/>
      <w:numFmt w:val="decimal"/>
      <w:lvlText w:val="%1."/>
      <w:lvlJc w:val="left"/>
      <w:pPr>
        <w:tabs>
          <w:tab w:val="num" w:pos="360"/>
        </w:tabs>
        <w:ind w:left="360" w:hanging="360"/>
      </w:pPr>
    </w:lvl>
  </w:abstractNum>
  <w:abstractNum w:abstractNumId="9">
    <w:nsid w:val="FFFFFF89"/>
    <w:multiLevelType w:val="singleLevel"/>
    <w:tmpl w:val="6928ACC6"/>
    <w:lvl w:ilvl="0">
      <w:start w:val="1"/>
      <w:numFmt w:val="bullet"/>
      <w:lvlText w:val=""/>
      <w:lvlJc w:val="left"/>
      <w:pPr>
        <w:tabs>
          <w:tab w:val="num" w:pos="360"/>
        </w:tabs>
        <w:ind w:left="360" w:hanging="360"/>
      </w:pPr>
      <w:rPr>
        <w:rFonts w:ascii="Symbol" w:hAnsi="Symbol" w:hint="default"/>
      </w:rPr>
    </w:lvl>
  </w:abstractNum>
  <w:abstractNum w:abstractNumId="10">
    <w:nsid w:val="0E811F44"/>
    <w:multiLevelType w:val="hybridMultilevel"/>
    <w:tmpl w:val="89E211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172460"/>
    <w:multiLevelType w:val="hybridMultilevel"/>
    <w:tmpl w:val="0C7AF4B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6F2E0027"/>
    <w:multiLevelType w:val="multilevel"/>
    <w:tmpl w:val="FCF25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E"/>
    <w:rsid w:val="00003430"/>
    <w:rsid w:val="00017CBB"/>
    <w:rsid w:val="000208AF"/>
    <w:rsid w:val="00027109"/>
    <w:rsid w:val="00036162"/>
    <w:rsid w:val="00044B6B"/>
    <w:rsid w:val="0004598B"/>
    <w:rsid w:val="0004644B"/>
    <w:rsid w:val="00050501"/>
    <w:rsid w:val="00050BB6"/>
    <w:rsid w:val="0006234B"/>
    <w:rsid w:val="000627E4"/>
    <w:rsid w:val="0006572E"/>
    <w:rsid w:val="00075B95"/>
    <w:rsid w:val="000834DF"/>
    <w:rsid w:val="00084551"/>
    <w:rsid w:val="00094F26"/>
    <w:rsid w:val="000954AB"/>
    <w:rsid w:val="000A0C5F"/>
    <w:rsid w:val="000A7F58"/>
    <w:rsid w:val="000B4D02"/>
    <w:rsid w:val="000C3652"/>
    <w:rsid w:val="000C6809"/>
    <w:rsid w:val="000C6BB8"/>
    <w:rsid w:val="000D6AF1"/>
    <w:rsid w:val="000F18B2"/>
    <w:rsid w:val="000F4AC7"/>
    <w:rsid w:val="000F4F8D"/>
    <w:rsid w:val="000F68F5"/>
    <w:rsid w:val="0010222C"/>
    <w:rsid w:val="00105974"/>
    <w:rsid w:val="00105C56"/>
    <w:rsid w:val="00107A91"/>
    <w:rsid w:val="001101CE"/>
    <w:rsid w:val="001137CE"/>
    <w:rsid w:val="0012467A"/>
    <w:rsid w:val="00124E77"/>
    <w:rsid w:val="00132798"/>
    <w:rsid w:val="00134B93"/>
    <w:rsid w:val="00140461"/>
    <w:rsid w:val="00152D62"/>
    <w:rsid w:val="00152FA4"/>
    <w:rsid w:val="00165571"/>
    <w:rsid w:val="001663F2"/>
    <w:rsid w:val="00172DDC"/>
    <w:rsid w:val="001750F9"/>
    <w:rsid w:val="00184F7D"/>
    <w:rsid w:val="001857C4"/>
    <w:rsid w:val="00193710"/>
    <w:rsid w:val="00193EFC"/>
    <w:rsid w:val="00194135"/>
    <w:rsid w:val="001A6C07"/>
    <w:rsid w:val="001A72C1"/>
    <w:rsid w:val="001B462E"/>
    <w:rsid w:val="001B7DB6"/>
    <w:rsid w:val="001C174A"/>
    <w:rsid w:val="001C3B51"/>
    <w:rsid w:val="001C457C"/>
    <w:rsid w:val="001C6C3D"/>
    <w:rsid w:val="001E12BB"/>
    <w:rsid w:val="001E6386"/>
    <w:rsid w:val="001F26E8"/>
    <w:rsid w:val="001F3096"/>
    <w:rsid w:val="00201BAD"/>
    <w:rsid w:val="00204E79"/>
    <w:rsid w:val="00205CED"/>
    <w:rsid w:val="00207A77"/>
    <w:rsid w:val="00230E24"/>
    <w:rsid w:val="00236809"/>
    <w:rsid w:val="002414EA"/>
    <w:rsid w:val="00243A66"/>
    <w:rsid w:val="00244DDD"/>
    <w:rsid w:val="00245428"/>
    <w:rsid w:val="002502DF"/>
    <w:rsid w:val="002510F3"/>
    <w:rsid w:val="002740FF"/>
    <w:rsid w:val="002815FB"/>
    <w:rsid w:val="00286CD0"/>
    <w:rsid w:val="00286F0D"/>
    <w:rsid w:val="002871FE"/>
    <w:rsid w:val="00287760"/>
    <w:rsid w:val="002A7D2F"/>
    <w:rsid w:val="002C1F37"/>
    <w:rsid w:val="002C6DD5"/>
    <w:rsid w:val="002D105B"/>
    <w:rsid w:val="002D33F7"/>
    <w:rsid w:val="002E175C"/>
    <w:rsid w:val="002E4CDA"/>
    <w:rsid w:val="002E7B44"/>
    <w:rsid w:val="002F27B1"/>
    <w:rsid w:val="002F5E86"/>
    <w:rsid w:val="002F7898"/>
    <w:rsid w:val="00302F54"/>
    <w:rsid w:val="003108FC"/>
    <w:rsid w:val="00336E27"/>
    <w:rsid w:val="003412CE"/>
    <w:rsid w:val="003444AF"/>
    <w:rsid w:val="00352437"/>
    <w:rsid w:val="003577DF"/>
    <w:rsid w:val="003617F5"/>
    <w:rsid w:val="00364AF4"/>
    <w:rsid w:val="0036559D"/>
    <w:rsid w:val="0036687C"/>
    <w:rsid w:val="00366B6B"/>
    <w:rsid w:val="00381ED8"/>
    <w:rsid w:val="00392927"/>
    <w:rsid w:val="003A2600"/>
    <w:rsid w:val="004065F8"/>
    <w:rsid w:val="00415507"/>
    <w:rsid w:val="00422FED"/>
    <w:rsid w:val="00424EC7"/>
    <w:rsid w:val="00440DBD"/>
    <w:rsid w:val="00445A79"/>
    <w:rsid w:val="004476AB"/>
    <w:rsid w:val="00455E50"/>
    <w:rsid w:val="00460D70"/>
    <w:rsid w:val="004632E9"/>
    <w:rsid w:val="00465CB3"/>
    <w:rsid w:val="0047204F"/>
    <w:rsid w:val="00474BDC"/>
    <w:rsid w:val="004845FF"/>
    <w:rsid w:val="00487039"/>
    <w:rsid w:val="00494AA4"/>
    <w:rsid w:val="004952BF"/>
    <w:rsid w:val="004A04A1"/>
    <w:rsid w:val="004A0941"/>
    <w:rsid w:val="004A2074"/>
    <w:rsid w:val="004B056F"/>
    <w:rsid w:val="004C12D8"/>
    <w:rsid w:val="004D1403"/>
    <w:rsid w:val="004D2C92"/>
    <w:rsid w:val="004D747E"/>
    <w:rsid w:val="004E0708"/>
    <w:rsid w:val="004E549A"/>
    <w:rsid w:val="00501D80"/>
    <w:rsid w:val="0051296D"/>
    <w:rsid w:val="00514206"/>
    <w:rsid w:val="005157FE"/>
    <w:rsid w:val="005258DF"/>
    <w:rsid w:val="005278C2"/>
    <w:rsid w:val="00536C41"/>
    <w:rsid w:val="00570B4A"/>
    <w:rsid w:val="005727C6"/>
    <w:rsid w:val="00573232"/>
    <w:rsid w:val="005753AB"/>
    <w:rsid w:val="00583AAC"/>
    <w:rsid w:val="005A466A"/>
    <w:rsid w:val="005B27B8"/>
    <w:rsid w:val="005C76C2"/>
    <w:rsid w:val="005D00EC"/>
    <w:rsid w:val="005D03C8"/>
    <w:rsid w:val="005D7519"/>
    <w:rsid w:val="005E36BA"/>
    <w:rsid w:val="005E596A"/>
    <w:rsid w:val="005E5B67"/>
    <w:rsid w:val="005E67B5"/>
    <w:rsid w:val="005F6261"/>
    <w:rsid w:val="00600D18"/>
    <w:rsid w:val="006048CD"/>
    <w:rsid w:val="006159BB"/>
    <w:rsid w:val="00616506"/>
    <w:rsid w:val="00623BF4"/>
    <w:rsid w:val="006330C3"/>
    <w:rsid w:val="0063537D"/>
    <w:rsid w:val="00645EE3"/>
    <w:rsid w:val="006460C7"/>
    <w:rsid w:val="00677A47"/>
    <w:rsid w:val="0069557B"/>
    <w:rsid w:val="006A24A9"/>
    <w:rsid w:val="006A3F05"/>
    <w:rsid w:val="006A4F4B"/>
    <w:rsid w:val="006B7F74"/>
    <w:rsid w:val="006C49BC"/>
    <w:rsid w:val="006C638B"/>
    <w:rsid w:val="006D4533"/>
    <w:rsid w:val="006E1657"/>
    <w:rsid w:val="006E6AE5"/>
    <w:rsid w:val="006F3571"/>
    <w:rsid w:val="0070624A"/>
    <w:rsid w:val="00715C7A"/>
    <w:rsid w:val="00722459"/>
    <w:rsid w:val="0073377E"/>
    <w:rsid w:val="00734B6F"/>
    <w:rsid w:val="00740000"/>
    <w:rsid w:val="007410DE"/>
    <w:rsid w:val="00746D7E"/>
    <w:rsid w:val="00747B89"/>
    <w:rsid w:val="00747CD3"/>
    <w:rsid w:val="00753BDD"/>
    <w:rsid w:val="00754E41"/>
    <w:rsid w:val="0076056E"/>
    <w:rsid w:val="00762A08"/>
    <w:rsid w:val="007720A2"/>
    <w:rsid w:val="00773788"/>
    <w:rsid w:val="00782A6E"/>
    <w:rsid w:val="00787D23"/>
    <w:rsid w:val="0079536E"/>
    <w:rsid w:val="007957DE"/>
    <w:rsid w:val="007A1EEF"/>
    <w:rsid w:val="007B05CD"/>
    <w:rsid w:val="007C4E29"/>
    <w:rsid w:val="007C5909"/>
    <w:rsid w:val="007C73AC"/>
    <w:rsid w:val="007D43CD"/>
    <w:rsid w:val="007D58B1"/>
    <w:rsid w:val="007D632B"/>
    <w:rsid w:val="007F1463"/>
    <w:rsid w:val="007F18D8"/>
    <w:rsid w:val="007F6CC3"/>
    <w:rsid w:val="008016D1"/>
    <w:rsid w:val="00805434"/>
    <w:rsid w:val="008172C2"/>
    <w:rsid w:val="008311D9"/>
    <w:rsid w:val="00836012"/>
    <w:rsid w:val="008446B8"/>
    <w:rsid w:val="00853294"/>
    <w:rsid w:val="00860B0F"/>
    <w:rsid w:val="008634D0"/>
    <w:rsid w:val="008713CE"/>
    <w:rsid w:val="00874CBB"/>
    <w:rsid w:val="0088112F"/>
    <w:rsid w:val="00882E9E"/>
    <w:rsid w:val="00884686"/>
    <w:rsid w:val="008A6DA7"/>
    <w:rsid w:val="008C3C8D"/>
    <w:rsid w:val="008C5689"/>
    <w:rsid w:val="008C75A4"/>
    <w:rsid w:val="008D36F3"/>
    <w:rsid w:val="008D440C"/>
    <w:rsid w:val="008D6974"/>
    <w:rsid w:val="008E3BBC"/>
    <w:rsid w:val="008F43AE"/>
    <w:rsid w:val="009069B5"/>
    <w:rsid w:val="00907DD2"/>
    <w:rsid w:val="009114B6"/>
    <w:rsid w:val="009130A6"/>
    <w:rsid w:val="009163E8"/>
    <w:rsid w:val="00920B2E"/>
    <w:rsid w:val="009364C9"/>
    <w:rsid w:val="00940E98"/>
    <w:rsid w:val="00941F65"/>
    <w:rsid w:val="00945A22"/>
    <w:rsid w:val="00947550"/>
    <w:rsid w:val="009577B1"/>
    <w:rsid w:val="009624F6"/>
    <w:rsid w:val="00964410"/>
    <w:rsid w:val="009751BC"/>
    <w:rsid w:val="00977DF9"/>
    <w:rsid w:val="00990FC9"/>
    <w:rsid w:val="009B0271"/>
    <w:rsid w:val="009B651E"/>
    <w:rsid w:val="009C242C"/>
    <w:rsid w:val="009C4837"/>
    <w:rsid w:val="009C6263"/>
    <w:rsid w:val="009C69DA"/>
    <w:rsid w:val="009C6A09"/>
    <w:rsid w:val="009D1D74"/>
    <w:rsid w:val="009D6B94"/>
    <w:rsid w:val="009E4F36"/>
    <w:rsid w:val="009F1988"/>
    <w:rsid w:val="00A019BC"/>
    <w:rsid w:val="00A01A1A"/>
    <w:rsid w:val="00A079E9"/>
    <w:rsid w:val="00A17227"/>
    <w:rsid w:val="00A2384F"/>
    <w:rsid w:val="00A3169F"/>
    <w:rsid w:val="00A36F14"/>
    <w:rsid w:val="00A418BD"/>
    <w:rsid w:val="00A42CCF"/>
    <w:rsid w:val="00A50BE4"/>
    <w:rsid w:val="00A52789"/>
    <w:rsid w:val="00A52C24"/>
    <w:rsid w:val="00A647C5"/>
    <w:rsid w:val="00A71B9F"/>
    <w:rsid w:val="00A71F57"/>
    <w:rsid w:val="00A734F7"/>
    <w:rsid w:val="00A760C2"/>
    <w:rsid w:val="00A90338"/>
    <w:rsid w:val="00A90D15"/>
    <w:rsid w:val="00AB2387"/>
    <w:rsid w:val="00AB7A6A"/>
    <w:rsid w:val="00AF0865"/>
    <w:rsid w:val="00AF2BC2"/>
    <w:rsid w:val="00AF5158"/>
    <w:rsid w:val="00B0484D"/>
    <w:rsid w:val="00B123B0"/>
    <w:rsid w:val="00B21DEE"/>
    <w:rsid w:val="00B27C53"/>
    <w:rsid w:val="00B35E04"/>
    <w:rsid w:val="00B43B1A"/>
    <w:rsid w:val="00B45169"/>
    <w:rsid w:val="00B56C5D"/>
    <w:rsid w:val="00B63EAF"/>
    <w:rsid w:val="00B71DE7"/>
    <w:rsid w:val="00B74F3F"/>
    <w:rsid w:val="00B750AD"/>
    <w:rsid w:val="00B8127A"/>
    <w:rsid w:val="00B8774C"/>
    <w:rsid w:val="00BA1491"/>
    <w:rsid w:val="00BA14F4"/>
    <w:rsid w:val="00BA2F78"/>
    <w:rsid w:val="00BA3DCC"/>
    <w:rsid w:val="00BA59C2"/>
    <w:rsid w:val="00BA7127"/>
    <w:rsid w:val="00BB2DCC"/>
    <w:rsid w:val="00BB6042"/>
    <w:rsid w:val="00BD0BB9"/>
    <w:rsid w:val="00BD1E90"/>
    <w:rsid w:val="00BD258B"/>
    <w:rsid w:val="00BD340F"/>
    <w:rsid w:val="00BD359F"/>
    <w:rsid w:val="00BD4E67"/>
    <w:rsid w:val="00BD598C"/>
    <w:rsid w:val="00BD66CE"/>
    <w:rsid w:val="00BE14B3"/>
    <w:rsid w:val="00BE7C7C"/>
    <w:rsid w:val="00BF1E96"/>
    <w:rsid w:val="00BF6875"/>
    <w:rsid w:val="00C06C01"/>
    <w:rsid w:val="00C15448"/>
    <w:rsid w:val="00C23331"/>
    <w:rsid w:val="00C27B97"/>
    <w:rsid w:val="00C32C87"/>
    <w:rsid w:val="00C54607"/>
    <w:rsid w:val="00C56097"/>
    <w:rsid w:val="00C57D4B"/>
    <w:rsid w:val="00C7052E"/>
    <w:rsid w:val="00C70AD3"/>
    <w:rsid w:val="00C82EC3"/>
    <w:rsid w:val="00C930E1"/>
    <w:rsid w:val="00C94007"/>
    <w:rsid w:val="00C97341"/>
    <w:rsid w:val="00CA3940"/>
    <w:rsid w:val="00CA4C2D"/>
    <w:rsid w:val="00CB319E"/>
    <w:rsid w:val="00CC1D79"/>
    <w:rsid w:val="00CC7D1C"/>
    <w:rsid w:val="00CF31D8"/>
    <w:rsid w:val="00CF3CEA"/>
    <w:rsid w:val="00CF7A52"/>
    <w:rsid w:val="00D117C7"/>
    <w:rsid w:val="00D21242"/>
    <w:rsid w:val="00D2333D"/>
    <w:rsid w:val="00D26164"/>
    <w:rsid w:val="00D307BF"/>
    <w:rsid w:val="00D43B6E"/>
    <w:rsid w:val="00D52BCA"/>
    <w:rsid w:val="00D551EF"/>
    <w:rsid w:val="00D55D62"/>
    <w:rsid w:val="00D65CE3"/>
    <w:rsid w:val="00D7703B"/>
    <w:rsid w:val="00D77302"/>
    <w:rsid w:val="00D804BE"/>
    <w:rsid w:val="00D8331B"/>
    <w:rsid w:val="00D86070"/>
    <w:rsid w:val="00D87102"/>
    <w:rsid w:val="00DA63E5"/>
    <w:rsid w:val="00DB3CFC"/>
    <w:rsid w:val="00DC224E"/>
    <w:rsid w:val="00DC26A7"/>
    <w:rsid w:val="00DE1954"/>
    <w:rsid w:val="00DF1095"/>
    <w:rsid w:val="00DF5E8A"/>
    <w:rsid w:val="00E25EC1"/>
    <w:rsid w:val="00E47392"/>
    <w:rsid w:val="00E53CB7"/>
    <w:rsid w:val="00E54D37"/>
    <w:rsid w:val="00E659EA"/>
    <w:rsid w:val="00E65D04"/>
    <w:rsid w:val="00E6746A"/>
    <w:rsid w:val="00E7053E"/>
    <w:rsid w:val="00E960AC"/>
    <w:rsid w:val="00E97317"/>
    <w:rsid w:val="00E9732A"/>
    <w:rsid w:val="00E975FD"/>
    <w:rsid w:val="00E97ADE"/>
    <w:rsid w:val="00EB56CD"/>
    <w:rsid w:val="00EE1116"/>
    <w:rsid w:val="00EE3DC8"/>
    <w:rsid w:val="00EE768C"/>
    <w:rsid w:val="00EF0F3B"/>
    <w:rsid w:val="00EF5B75"/>
    <w:rsid w:val="00F05468"/>
    <w:rsid w:val="00F11670"/>
    <w:rsid w:val="00F14CB6"/>
    <w:rsid w:val="00F15955"/>
    <w:rsid w:val="00F23AA4"/>
    <w:rsid w:val="00F25ED9"/>
    <w:rsid w:val="00F27081"/>
    <w:rsid w:val="00F3402B"/>
    <w:rsid w:val="00F40091"/>
    <w:rsid w:val="00F4081E"/>
    <w:rsid w:val="00F439C7"/>
    <w:rsid w:val="00F45822"/>
    <w:rsid w:val="00F45CE9"/>
    <w:rsid w:val="00F45FD4"/>
    <w:rsid w:val="00F6760C"/>
    <w:rsid w:val="00F72148"/>
    <w:rsid w:val="00F723B7"/>
    <w:rsid w:val="00F8259B"/>
    <w:rsid w:val="00F86CFB"/>
    <w:rsid w:val="00FA2282"/>
    <w:rsid w:val="00FB609E"/>
    <w:rsid w:val="00FC3D56"/>
    <w:rsid w:val="00FC423E"/>
    <w:rsid w:val="00FC57B7"/>
    <w:rsid w:val="00FC6D3D"/>
    <w:rsid w:val="00FE4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B75"/>
    <w:rPr>
      <w:color w:val="0000FF"/>
      <w:u w:val="single"/>
    </w:rPr>
  </w:style>
  <w:style w:type="table" w:styleId="TableGrid">
    <w:name w:val="Table Grid"/>
    <w:basedOn w:val="TableNorma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59D"/>
    <w:rPr>
      <w:rFonts w:ascii="Tahoma" w:hAnsi="Tahoma" w:cs="Tahoma"/>
      <w:sz w:val="16"/>
      <w:szCs w:val="16"/>
    </w:rPr>
  </w:style>
  <w:style w:type="character" w:customStyle="1" w:styleId="BalloonTextChar">
    <w:name w:val="Balloon Text Char"/>
    <w:basedOn w:val="DefaultParagraphFont"/>
    <w:link w:val="BalloonText"/>
    <w:uiPriority w:val="99"/>
    <w:semiHidden/>
    <w:rsid w:val="0036559D"/>
    <w:rPr>
      <w:rFonts w:ascii="Tahoma" w:hAnsi="Tahoma" w:cs="Tahoma"/>
      <w:sz w:val="16"/>
      <w:szCs w:val="16"/>
      <w:lang w:val="en-US" w:eastAsia="en-US"/>
    </w:rPr>
  </w:style>
  <w:style w:type="table" w:styleId="LightList-Accent3">
    <w:name w:val="Light List Accent 3"/>
    <w:basedOn w:val="TableNorma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2074"/>
    <w:pPr>
      <w:tabs>
        <w:tab w:val="center" w:pos="4536"/>
        <w:tab w:val="right" w:pos="9072"/>
      </w:tabs>
    </w:pPr>
  </w:style>
  <w:style w:type="character" w:customStyle="1" w:styleId="HeaderChar">
    <w:name w:val="Header Char"/>
    <w:basedOn w:val="DefaultParagraphFont"/>
    <w:link w:val="Header"/>
    <w:uiPriority w:val="99"/>
    <w:rsid w:val="004A2074"/>
    <w:rPr>
      <w:sz w:val="24"/>
      <w:szCs w:val="24"/>
      <w:lang w:val="en-US" w:eastAsia="en-US"/>
    </w:rPr>
  </w:style>
  <w:style w:type="paragraph" w:styleId="Footer">
    <w:name w:val="footer"/>
    <w:basedOn w:val="Normal"/>
    <w:link w:val="FooterChar"/>
    <w:uiPriority w:val="99"/>
    <w:unhideWhenUsed/>
    <w:rsid w:val="004A2074"/>
    <w:pPr>
      <w:tabs>
        <w:tab w:val="center" w:pos="4536"/>
        <w:tab w:val="right" w:pos="9072"/>
      </w:tabs>
    </w:pPr>
  </w:style>
  <w:style w:type="character" w:customStyle="1" w:styleId="FooterChar">
    <w:name w:val="Footer Char"/>
    <w:basedOn w:val="DefaultParagraphFont"/>
    <w:link w:val="Footer"/>
    <w:uiPriority w:val="99"/>
    <w:rsid w:val="004A2074"/>
    <w:rPr>
      <w:sz w:val="24"/>
      <w:szCs w:val="24"/>
      <w:lang w:val="en-US" w:eastAsia="en-US"/>
    </w:rPr>
  </w:style>
  <w:style w:type="paragraph" w:styleId="ListParagraph">
    <w:name w:val="List Paragraph"/>
    <w:basedOn w:val="Normal"/>
    <w:uiPriority w:val="34"/>
    <w:qFormat/>
    <w:rsid w:val="00E975FD"/>
    <w:pPr>
      <w:ind w:left="720"/>
      <w:contextualSpacing/>
    </w:pPr>
  </w:style>
  <w:style w:type="character" w:customStyle="1" w:styleId="ecxapple-style-span">
    <w:name w:val="ecxapple-style-span"/>
    <w:basedOn w:val="DefaultParagraphFont"/>
    <w:rsid w:val="00E47392"/>
  </w:style>
  <w:style w:type="paragraph" w:styleId="NoSpacing">
    <w:name w:val="No Spacing"/>
    <w:uiPriority w:val="1"/>
    <w:qFormat/>
    <w:rsid w:val="0079536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B75"/>
    <w:rPr>
      <w:color w:val="0000FF"/>
      <w:u w:val="single"/>
    </w:rPr>
  </w:style>
  <w:style w:type="table" w:styleId="TableGrid">
    <w:name w:val="Table Grid"/>
    <w:basedOn w:val="TableNorma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559D"/>
    <w:rPr>
      <w:rFonts w:ascii="Tahoma" w:hAnsi="Tahoma" w:cs="Tahoma"/>
      <w:sz w:val="16"/>
      <w:szCs w:val="16"/>
    </w:rPr>
  </w:style>
  <w:style w:type="character" w:customStyle="1" w:styleId="BalloonTextChar">
    <w:name w:val="Balloon Text Char"/>
    <w:basedOn w:val="DefaultParagraphFont"/>
    <w:link w:val="BalloonText"/>
    <w:uiPriority w:val="99"/>
    <w:semiHidden/>
    <w:rsid w:val="0036559D"/>
    <w:rPr>
      <w:rFonts w:ascii="Tahoma" w:hAnsi="Tahoma" w:cs="Tahoma"/>
      <w:sz w:val="16"/>
      <w:szCs w:val="16"/>
      <w:lang w:val="en-US" w:eastAsia="en-US"/>
    </w:rPr>
  </w:style>
  <w:style w:type="table" w:styleId="LightList-Accent3">
    <w:name w:val="Light List Accent 3"/>
    <w:basedOn w:val="TableNorma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A2074"/>
    <w:pPr>
      <w:tabs>
        <w:tab w:val="center" w:pos="4536"/>
        <w:tab w:val="right" w:pos="9072"/>
      </w:tabs>
    </w:pPr>
  </w:style>
  <w:style w:type="character" w:customStyle="1" w:styleId="HeaderChar">
    <w:name w:val="Header Char"/>
    <w:basedOn w:val="DefaultParagraphFont"/>
    <w:link w:val="Header"/>
    <w:uiPriority w:val="99"/>
    <w:rsid w:val="004A2074"/>
    <w:rPr>
      <w:sz w:val="24"/>
      <w:szCs w:val="24"/>
      <w:lang w:val="en-US" w:eastAsia="en-US"/>
    </w:rPr>
  </w:style>
  <w:style w:type="paragraph" w:styleId="Footer">
    <w:name w:val="footer"/>
    <w:basedOn w:val="Normal"/>
    <w:link w:val="FooterChar"/>
    <w:uiPriority w:val="99"/>
    <w:unhideWhenUsed/>
    <w:rsid w:val="004A2074"/>
    <w:pPr>
      <w:tabs>
        <w:tab w:val="center" w:pos="4536"/>
        <w:tab w:val="right" w:pos="9072"/>
      </w:tabs>
    </w:pPr>
  </w:style>
  <w:style w:type="character" w:customStyle="1" w:styleId="FooterChar">
    <w:name w:val="Footer Char"/>
    <w:basedOn w:val="DefaultParagraphFont"/>
    <w:link w:val="Footer"/>
    <w:uiPriority w:val="99"/>
    <w:rsid w:val="004A2074"/>
    <w:rPr>
      <w:sz w:val="24"/>
      <w:szCs w:val="24"/>
      <w:lang w:val="en-US" w:eastAsia="en-US"/>
    </w:rPr>
  </w:style>
  <w:style w:type="paragraph" w:styleId="ListParagraph">
    <w:name w:val="List Paragraph"/>
    <w:basedOn w:val="Normal"/>
    <w:uiPriority w:val="34"/>
    <w:qFormat/>
    <w:rsid w:val="00E975FD"/>
    <w:pPr>
      <w:ind w:left="720"/>
      <w:contextualSpacing/>
    </w:pPr>
  </w:style>
  <w:style w:type="character" w:customStyle="1" w:styleId="ecxapple-style-span">
    <w:name w:val="ecxapple-style-span"/>
    <w:basedOn w:val="DefaultParagraphFont"/>
    <w:rsid w:val="00E47392"/>
  </w:style>
  <w:style w:type="paragraph" w:styleId="NoSpacing">
    <w:name w:val="No Spacing"/>
    <w:uiPriority w:val="1"/>
    <w:qFormat/>
    <w:rsid w:val="007953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73">
      <w:bodyDiv w:val="1"/>
      <w:marLeft w:val="0"/>
      <w:marRight w:val="0"/>
      <w:marTop w:val="0"/>
      <w:marBottom w:val="0"/>
      <w:divBdr>
        <w:top w:val="none" w:sz="0" w:space="0" w:color="auto"/>
        <w:left w:val="none" w:sz="0" w:space="0" w:color="auto"/>
        <w:bottom w:val="none" w:sz="0" w:space="0" w:color="auto"/>
        <w:right w:val="none" w:sz="0" w:space="0" w:color="auto"/>
      </w:divBdr>
    </w:div>
    <w:div w:id="332343154">
      <w:bodyDiv w:val="1"/>
      <w:marLeft w:val="0"/>
      <w:marRight w:val="0"/>
      <w:marTop w:val="0"/>
      <w:marBottom w:val="0"/>
      <w:divBdr>
        <w:top w:val="none" w:sz="0" w:space="0" w:color="auto"/>
        <w:left w:val="none" w:sz="0" w:space="0" w:color="auto"/>
        <w:bottom w:val="none" w:sz="0" w:space="0" w:color="auto"/>
        <w:right w:val="none" w:sz="0" w:space="0" w:color="auto"/>
      </w:divBdr>
    </w:div>
    <w:div w:id="1240869359">
      <w:bodyDiv w:val="1"/>
      <w:marLeft w:val="0"/>
      <w:marRight w:val="0"/>
      <w:marTop w:val="0"/>
      <w:marBottom w:val="0"/>
      <w:divBdr>
        <w:top w:val="none" w:sz="0" w:space="0" w:color="auto"/>
        <w:left w:val="none" w:sz="0" w:space="0" w:color="auto"/>
        <w:bottom w:val="none" w:sz="0" w:space="0" w:color="auto"/>
        <w:right w:val="none" w:sz="0" w:space="0" w:color="auto"/>
      </w:divBdr>
    </w:div>
    <w:div w:id="16513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Tony.T@norumsgarde.s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ny.t@norumsgarde.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ony\Gl&#246;storp\Norums%20Info\Norumsgarde_info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jutet">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D75A-4C3F-4134-AB8B-D359128D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Norumsgarde_info_mall</Template>
  <TotalTime>1233</TotalTime>
  <Pages>1</Pages>
  <Words>600</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3779</CharactersWithSpaces>
  <SharedDoc>false</SharedDoc>
  <HLinks>
    <vt:vector size="6" baseType="variant">
      <vt:variant>
        <vt:i4>3211354</vt:i4>
      </vt:variant>
      <vt:variant>
        <vt:i4>0</vt:i4>
      </vt:variant>
      <vt:variant>
        <vt:i4>0</vt:i4>
      </vt:variant>
      <vt:variant>
        <vt:i4>5</vt:i4>
      </vt:variant>
      <vt:variant>
        <vt:lpwstr>mailto:tony.t@norumsgarde.se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tony.turujlija</dc:creator>
  <cp:lastModifiedBy>Tony Turujlija</cp:lastModifiedBy>
  <cp:revision>9</cp:revision>
  <cp:lastPrinted>2012-03-08T19:20:00Z</cp:lastPrinted>
  <dcterms:created xsi:type="dcterms:W3CDTF">2012-02-28T13:24:00Z</dcterms:created>
  <dcterms:modified xsi:type="dcterms:W3CDTF">2012-03-08T19:20:00Z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1277029770</vt:i4>
  </property>
  <property fmtid="{D5CDD505-2E9C-101B-9397-08002B2CF9AE}" pid="3" name="_EmailSubject">
    <vt:lpwstr>Kolal detta....Korrigera om det behövs...</vt:lpwstr>
  </property>
  <property fmtid="{D5CDD505-2E9C-101B-9397-08002B2CF9AE}" pid="4" name="_AuthorEmail">
    <vt:lpwstr>agameliu@volvocars.com</vt:lpwstr>
  </property>
  <property fmtid="{D5CDD505-2E9C-101B-9397-08002B2CF9AE}" pid="5" name="_AuthorEmailDisplayName">
    <vt:lpwstr>Gamelius, Anna (A.)</vt:lpwstr>
  </property>
  <property fmtid="{D5CDD505-2E9C-101B-9397-08002B2CF9AE}" pid="6" name="_ReviewingToolsShownOnce">
    <vt:lpwstr/>
  </property>
</Properties>
</file>